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C6" w:rsidRPr="007F22C6" w:rsidRDefault="007F22C6" w:rsidP="007F22C6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7F22C6">
        <w:rPr>
          <w:color w:val="4F6228" w:themeColor="accent3" w:themeShade="80"/>
          <w:sz w:val="44"/>
          <w:szCs w:val="44"/>
        </w:rPr>
        <w:t>Hjerte Insufficiens</w:t>
      </w:r>
    </w:p>
    <w:p w:rsidR="007F22C6" w:rsidRDefault="008A0AA2" w:rsidP="008A0AA2">
      <w:pPr>
        <w:tabs>
          <w:tab w:val="left" w:pos="10207"/>
        </w:tabs>
        <w:spacing w:after="0"/>
      </w:pPr>
      <w:r>
        <w:tab/>
      </w:r>
    </w:p>
    <w:p w:rsidR="00AC5D01" w:rsidRPr="008A0AA2" w:rsidRDefault="007F22C6" w:rsidP="001F37E3">
      <w:pPr>
        <w:spacing w:after="0"/>
        <w:rPr>
          <w:sz w:val="32"/>
          <w:szCs w:val="32"/>
        </w:rPr>
      </w:pPr>
      <w:r w:rsidRPr="008A0AA2">
        <w:rPr>
          <w:noProof/>
          <w:sz w:val="32"/>
          <w:szCs w:val="32"/>
          <w:lang w:eastAsia="da-DK"/>
        </w:rPr>
        <w:pict>
          <v:shape id="_x0000_s1032" style="position:absolute;margin-left:365.65pt;margin-top:10.5pt;width:34.1pt;height:69.7pt;z-index:-251656192" coordsize="682,1394" path="m334,33hdc318,38,298,37,286,49v-12,12,-9,32,-16,47c262,113,253,131,239,143v-29,25,-68,37,-95,64c128,223,110,236,96,254,73,284,33,349,33,349,22,381,,411,1,444v5,248,6,496,16,744c21,1298,239,1341,318,1394v79,-5,158,-7,237,-16c572,1376,590,1373,603,1362v32,-26,54,-117,63,-142c671,1204,682,1172,682,1172,677,1040,666,908,666,776v,-17,16,-30,16,-47c682,625,627,496,603,397v-5,-19,-23,-31,-32,-48c564,334,563,316,555,302,510,220,449,142,397,64,355,,361,4,334,33xe">
            <v:path arrowok="t"/>
          </v:shape>
        </w:pict>
      </w:r>
      <w:r w:rsidRPr="008A0AA2">
        <w:rPr>
          <w:noProof/>
          <w:sz w:val="32"/>
          <w:szCs w:val="32"/>
          <w:lang w:eastAsia="da-DK"/>
        </w:rPr>
        <w:pict>
          <v:shape id="_x0000_s1031" style="position:absolute;margin-left:277.95pt;margin-top:14.5pt;width:31.6pt;height:59.35pt;z-index:-251657216" coordsize="632,1187" path="m363,hdc321,84,270,155,205,222v-25,74,-38,127,-80,190c97,499,59,579,30,665,32,696,,994,94,1076v79,69,97,64,190,95c300,1176,331,1187,331,1187v37,-5,77,-1,111,-16c476,1156,482,1084,489,1060v30,-101,18,-74,64,-142c581,834,610,751,632,665,624,506,628,357,584,206v-8,-29,-22,-75,-47,-95c524,100,505,100,489,95,420,26,461,60,363,xe">
            <v:path arrowok="t"/>
          </v:shape>
        </w:pict>
      </w:r>
      <w:proofErr w:type="gramStart"/>
      <w:r w:rsidRPr="008A0AA2">
        <w:rPr>
          <w:sz w:val="32"/>
          <w:szCs w:val="32"/>
        </w:rPr>
        <w:t xml:space="preserve">Højresiden                                                                    </w:t>
      </w:r>
      <w:r w:rsidR="008A0AA2" w:rsidRPr="008A0AA2">
        <w:rPr>
          <w:sz w:val="32"/>
          <w:szCs w:val="32"/>
        </w:rPr>
        <w:t xml:space="preserve">                   </w:t>
      </w:r>
      <w:r w:rsidRPr="008A0AA2">
        <w:rPr>
          <w:sz w:val="32"/>
          <w:szCs w:val="32"/>
        </w:rPr>
        <w:t xml:space="preserve">                   </w:t>
      </w:r>
      <w:r w:rsidR="008A0AA2">
        <w:rPr>
          <w:sz w:val="32"/>
          <w:szCs w:val="32"/>
        </w:rPr>
        <w:t xml:space="preserve"> </w:t>
      </w:r>
      <w:r w:rsidRPr="008A0AA2">
        <w:rPr>
          <w:sz w:val="32"/>
          <w:szCs w:val="32"/>
        </w:rPr>
        <w:t xml:space="preserve">   Venstresiden</w:t>
      </w:r>
      <w:proofErr w:type="gramEnd"/>
      <w:r w:rsidR="001F37E3" w:rsidRPr="008A0AA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2C6" w:rsidRDefault="007F22C6" w:rsidP="007F22C6">
      <w:pPr>
        <w:spacing w:after="0"/>
      </w:pPr>
      <w:proofErr w:type="gramStart"/>
      <w:r>
        <w:t xml:space="preserve">Årsager:                                                                                                                                                                    </w:t>
      </w:r>
      <w:r w:rsidR="008A0AA2">
        <w:t xml:space="preserve"> </w:t>
      </w:r>
      <w:r>
        <w:t xml:space="preserve">          Årsager</w:t>
      </w:r>
      <w:proofErr w:type="gramEnd"/>
      <w:r>
        <w:t>:</w:t>
      </w:r>
    </w:p>
    <w:p w:rsidR="001F37E3" w:rsidRDefault="007F22C6" w:rsidP="001F37E3">
      <w:pPr>
        <w:spacing w:after="0"/>
      </w:pPr>
      <w:r>
        <w:t>Emfysem (</w:t>
      </w:r>
      <w:r w:rsidRPr="007F22C6">
        <w:t xml:space="preserve">udspiling af væv pga. </w:t>
      </w:r>
      <w:proofErr w:type="gramStart"/>
      <w:r w:rsidRPr="007F22C6">
        <w:t>luft</w:t>
      </w:r>
      <w:r>
        <w:t>)</w:t>
      </w:r>
      <w:r w:rsidR="001F37E3">
        <w:t xml:space="preserve">                                                                                                                            </w:t>
      </w:r>
      <w:r w:rsidR="000458E7">
        <w:t>↑</w:t>
      </w:r>
      <w:proofErr w:type="gramEnd"/>
      <w:r w:rsidR="000458E7">
        <w:t xml:space="preserve"> Blodtryk </w:t>
      </w:r>
      <w:r w:rsidR="001F37E3">
        <w:t xml:space="preserve">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7" style="position:absolute;margin-left:238.35pt;margin-top:10.1pt;width:103.65pt;height:190.65pt;z-index:-251651072" coordsize="2073,3813" path="m1234,3497hdc1134,3492,1033,3489,933,3481v-92,-8,-182,-50,-269,-79c582,3374,628,3394,522,3323v-16,-11,-32,-21,-48,-32c458,3281,427,3260,427,3260v-36,-55,-55,-105,-95,-159c285,2961,310,3043,269,2880v-5,-21,-16,-63,-16,-63c267,2506,284,2327,364,2041v28,-100,52,-212,110,-300c509,1567,587,1438,664,1282v7,-15,7,-34,16,-48c700,1203,793,1097,822,1076v19,-14,44,-19,64,-32c969,989,1058,928,1139,870v66,-47,166,-103,221,-158c1415,657,1443,636,1519,617v32,-21,63,-42,95,-63c1633,542,1641,517,1661,506v29,-16,95,-31,95,-31c1830,401,1933,359,1993,269v32,-48,48,-95,80,-143c2055,20,2071,60,2041,hal1846,hdc1415,332,978,657,553,997v-30,24,-36,68,-63,95c470,1151,430,1183,395,1234v-31,93,-88,112,-126,190c190,1583,104,1745,47,1915,37,2075,23,2179,,2326v5,79,4,159,15,237c20,2596,40,2625,47,2658v18,87,24,107,32,206c88,2969,80,3163,142,3275v52,93,123,158,206,222c378,3520,416,3533,443,3560v66,68,145,145,237,174c744,3778,812,3796,886,3813v149,-12,300,-26,427,-110c1338,3627,1338,3497,1234,3497xe">
            <v:path arrowok="t"/>
          </v:shape>
        </w:pict>
      </w:r>
      <w:r w:rsidR="001F37E3">
        <w:t xml:space="preserve"> </w:t>
      </w:r>
      <w:proofErr w:type="gramStart"/>
      <w:r w:rsidR="00570492">
        <w:t>Astma</w:t>
      </w:r>
      <w:r w:rsidR="001F37E3">
        <w:t xml:space="preserve">                                                                                                                                                                                 </w:t>
      </w:r>
      <w:r w:rsidR="000458E7">
        <w:t>Tyreotoksikose</w:t>
      </w:r>
      <w:proofErr w:type="gramEnd"/>
      <w:r w:rsidR="001F37E3">
        <w:t xml:space="preserve"> </w:t>
      </w:r>
      <w:r w:rsidR="000458E7">
        <w:t>(</w:t>
      </w:r>
      <w:r w:rsidR="000458E7" w:rsidRPr="000458E7">
        <w:t>skyldes øget funktion af skjoldbruskkirtlen</w:t>
      </w:r>
      <w:r w:rsidR="000458E7">
        <w:t>)</w:t>
      </w:r>
      <w:r w:rsidR="001F37E3">
        <w:t xml:space="preserve">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8" style="position:absolute;margin-left:348.3pt;margin-top:1pt;width:50.65pt;height:100.5pt;z-index:-251650048" coordsize="1013,2010" path="m32,hdc82,78,76,136,158,190v44,67,108,99,174,143c348,344,364,353,380,364v16,10,47,32,47,32c448,428,479,455,491,491v37,114,82,221,126,332c636,870,637,924,665,966v10,16,23,30,31,47c703,1028,704,1046,712,1061v31,56,138,177,158,237c875,1314,878,1331,886,1346v19,33,64,94,64,94c966,1492,996,1531,1013,1583v-21,183,,92,-48,237c960,1836,962,1856,950,1868v-16,16,-34,30,-48,47c853,1973,851,1984,776,2010v-16,-5,-43,,-48,-16c719,1964,748,1888,760,1852v18,-145,28,-151,,-317c743,1434,681,1346,649,1251,590,1076,530,910,396,776,368,692,389,742,317,633,244,523,413,663,238,491,222,475,204,462,190,444,133,372,120,318,48,269,37,238,27,206,16,175,11,159,,127,,127,25,54,13,96,32,xe">
            <v:path arrowok="t"/>
          </v:shape>
        </w:pict>
      </w:r>
      <w:r w:rsidR="001F37E3">
        <w:t xml:space="preserve"> </w:t>
      </w:r>
      <w:r w:rsidR="00570492">
        <w:t xml:space="preserve">Kronisk </w:t>
      </w:r>
      <w:proofErr w:type="gramStart"/>
      <w:r w:rsidR="00570492">
        <w:t xml:space="preserve">bronkitis </w:t>
      </w:r>
      <w:r w:rsidR="001F37E3">
        <w:t xml:space="preserve">                                                                                                                                                            </w:t>
      </w:r>
      <w:r w:rsidR="008A0AA2">
        <w:t xml:space="preserve"> Ami</w:t>
      </w:r>
      <w:proofErr w:type="gramEnd"/>
      <w:r w:rsidR="008A0AA2">
        <w:t xml:space="preserve"> </w:t>
      </w:r>
      <w:r w:rsidR="001F37E3">
        <w:t xml:space="preserve">                                                                                                                                               </w:t>
      </w:r>
    </w:p>
    <w:p w:rsidR="00570492" w:rsidRPr="009831C5" w:rsidRDefault="00570492" w:rsidP="00570492">
      <w:pPr>
        <w:spacing w:after="0"/>
        <w:rPr>
          <w:color w:val="4F6228" w:themeColor="accent3" w:themeShade="80"/>
          <w:sz w:val="40"/>
          <w:szCs w:val="40"/>
        </w:rPr>
      </w:pPr>
      <w:r>
        <w:t xml:space="preserve">Ami </w:t>
      </w:r>
      <w:r w:rsidRPr="00570492">
        <w:t xml:space="preserve">(akut tilstoppet </w:t>
      </w:r>
      <w:proofErr w:type="gramStart"/>
      <w:r w:rsidRPr="00570492">
        <w:t>hjertemuskulatur</w:t>
      </w:r>
      <w:r>
        <w:t>)</w:t>
      </w:r>
      <w:r w:rsidR="008A0AA2">
        <w:t xml:space="preserve">                                                                                                                        Klap</w:t>
      </w:r>
      <w:proofErr w:type="gramEnd"/>
      <w:r w:rsidR="008A0AA2">
        <w:t xml:space="preserve"> fejl            </w:t>
      </w:r>
    </w:p>
    <w:p w:rsidR="001F37E3" w:rsidRDefault="00570492" w:rsidP="001F37E3">
      <w:pPr>
        <w:spacing w:after="0"/>
      </w:pPr>
      <w:r>
        <w:t xml:space="preserve">Gigt feber (klap </w:t>
      </w:r>
      <w:proofErr w:type="gramStart"/>
      <w:r>
        <w:t>fejl)</w:t>
      </w:r>
      <w:r w:rsidR="001F37E3">
        <w:t xml:space="preserve">                                                                                                                                                          </w:t>
      </w:r>
      <w:r w:rsidR="008A0AA2">
        <w:t>Stenose</w:t>
      </w:r>
      <w:proofErr w:type="gramEnd"/>
      <w:r w:rsidR="008A0AA2">
        <w:t xml:space="preserve"> (</w:t>
      </w:r>
      <w:r w:rsidR="008A0AA2" w:rsidRPr="00570492">
        <w:t>forsnævring</w:t>
      </w:r>
      <w:r w:rsidR="008A0AA2">
        <w:t xml:space="preserve">)   </w:t>
      </w:r>
      <w:r w:rsidR="001F37E3">
        <w:t xml:space="preserve">                                                                                                                                                </w:t>
      </w:r>
    </w:p>
    <w:p w:rsidR="001F37E3" w:rsidRDefault="00570492" w:rsidP="001F37E3">
      <w:pPr>
        <w:spacing w:after="0"/>
      </w:pPr>
      <w:proofErr w:type="gramStart"/>
      <w:r>
        <w:t xml:space="preserve">Endocarditis </w:t>
      </w:r>
      <w:r w:rsidR="001F37E3">
        <w:t xml:space="preserve">                                                                                                                                                                     </w:t>
      </w:r>
      <w:r w:rsidR="008A0AA2">
        <w:t xml:space="preserve"> Insufficiens</w:t>
      </w:r>
      <w:proofErr w:type="gramEnd"/>
      <w:r w:rsidR="008A0AA2">
        <w:t xml:space="preserve"> (utilstrækkelig funktion)</w:t>
      </w:r>
      <w:r w:rsidR="001F37E3">
        <w:t xml:space="preserve">             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>
        <w:t xml:space="preserve"> </w:t>
      </w:r>
      <w:r w:rsidR="00570492">
        <w:t>Stenose (</w:t>
      </w:r>
      <w:r w:rsidR="00570492" w:rsidRPr="00570492">
        <w:t>forsnævring</w:t>
      </w:r>
      <w:r w:rsidR="00570492"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40" style="position:absolute;margin-left:205pt;margin-top:12.8pt;width:86.35pt;height:165.35pt;z-index:-251648000" coordsize="1727,3307" path="m1537,3117hdc1515,3053,1485,3026,1442,2975v-87,-104,-176,-172,-285,-253c1088,2586,1168,2718,1078,2627v-101,-102,41,,-79,-79c951,2476,894,2410,825,2358v-37,-110,17,20,-79,-95c735,2250,740,2229,730,2215v-32,-46,-78,-81,-111,-126c568,2018,497,1948,461,1867v-62,-139,7,-56,-79,-142c370,1667,358,1591,334,1535v-7,-17,-23,-30,-31,-47c296,1473,292,1456,287,1440v8,-157,-4,-323,47,-475c356,811,380,661,398,506v8,-71,14,-200,79,-253c490,243,509,244,524,237v90,-44,114,-47,222,-63c762,178,837,195,856,206v67,37,119,103,190,126c1097,366,1098,362,1141,412v17,20,28,46,48,63c1207,490,1231,496,1252,506v111,111,244,234,396,285c1664,786,1685,788,1695,775v19,-27,32,-94,32,-94c1722,633,1726,584,1711,538,1701,507,1573,429,1569,427v-182,-121,101,74,-95,-79c1429,313,1371,293,1331,253v-74,-74,-28,-34,-142,-110c1127,102,1067,62,999,32,968,18,904,,904,,809,5,713,2,619,16v-19,3,-30,24,-47,32c542,62,477,79,477,79,412,144,330,172,255,222,201,304,165,394,113,475,95,545,71,612,49,681v-5,16,-10,31,-15,47c29,744,18,775,18,775v9,391,-18,646,95,982c122,1782,120,1811,129,1836v7,18,23,30,31,47c187,1944,194,2029,224,2089v36,72,86,134,142,190c389,2347,425,2362,477,2405v62,52,112,101,190,127c769,2634,879,2707,999,2785v113,73,16,20,111,95c1161,2920,1259,2985,1315,3023v19,13,30,33,48,47c1422,3115,1491,3155,1553,3197v18,12,29,33,47,47c1630,3267,1695,3307,1695,3307hal1537,3117hdxe">
            <v:path arrowok="t"/>
          </v:shape>
        </w:pict>
      </w:r>
      <w:r w:rsidR="001F37E3">
        <w:t xml:space="preserve"> </w:t>
      </w:r>
      <w:r w:rsidR="00570492">
        <w:t>Insufficiens</w:t>
      </w:r>
      <w:r w:rsidR="001F37E3">
        <w:t xml:space="preserve"> </w:t>
      </w:r>
      <w:r w:rsidR="00570492">
        <w:t xml:space="preserve">(utilstrækkelig </w:t>
      </w:r>
      <w:proofErr w:type="gramStart"/>
      <w:r w:rsidR="00570492">
        <w:t>funktion)</w:t>
      </w:r>
      <w:r w:rsidR="001F37E3">
        <w:t xml:space="preserve">                                                                                                                            </w:t>
      </w:r>
      <w:r w:rsidR="008A0AA2" w:rsidRPr="008A0AA2">
        <w:t>Symptomer</w:t>
      </w:r>
      <w:proofErr w:type="gramEnd"/>
      <w:r w:rsidR="008A0AA2" w:rsidRPr="008A0AA2">
        <w:t>:</w:t>
      </w:r>
      <w:r w:rsidR="001F37E3">
        <w:t xml:space="preserve">                                                      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3" style="position:absolute;margin-left:284.25pt;margin-top:3.7pt;width:105.35pt;height:109.15pt;z-index:-251655168" coordsize="2107,2183" path="m1075,680hdc1059,669,1038,664,1028,648v-18,-28,-32,-94,-32,-94c953,258,1015,708,965,126,964,110,961,91,949,79,894,25,866,20,806,,748,5,690,8,632,16,580,23,540,62,490,79v-32,32,-53,81,-95,95c330,196,362,181,300,221,258,284,183,338,158,411,118,530,62,638,31,759v-9,201,-31,374,,570c46,1423,107,1490,158,1566v58,87,124,158,190,238c360,1818,365,1839,379,1851v43,38,96,63,143,95c653,2034,715,2081,870,2120v16,11,29,26,47,32c958,2167,1044,2183,1044,2183v128,-13,284,-37,395,-110c1487,1930,1437,2014,1519,1946v17,-14,30,-33,47,-47c1596,1875,1629,1856,1661,1835v16,-10,47,-31,47,-31c1825,1629,1642,1895,1788,1709v23,-30,63,-95,63,-95c1875,1542,1921,1486,1962,1424v11,-16,25,-30,31,-48c2030,1265,2014,1313,2041,1234v5,-16,16,-47,16,-47c2070,948,2107,673,2041,443,2012,341,2023,268,1930,205,1893,150,1882,122,1803,95,1771,84,1740,74,1708,63v-16,-5,-47,-16,-47,-16c1515,58,1496,48,1392,79v-32,9,-95,31,-95,31c1251,156,1206,184,1170,237v-17,53,-47,188,-79,237c1081,490,1068,505,1060,522v-6,13,-34,104,-32,111c1034,654,1059,664,1075,680xe">
            <v:path arrowok="t"/>
          </v:shape>
        </w:pict>
      </w:r>
      <w:r w:rsidR="001F37E3">
        <w:t xml:space="preserve"> </w:t>
      </w:r>
      <w:r w:rsidR="00570492">
        <w:t xml:space="preserve">Type </w:t>
      </w:r>
      <w:proofErr w:type="gramStart"/>
      <w:r w:rsidR="00570492">
        <w:t>3</w:t>
      </w:r>
      <w:r w:rsidR="001F37E3">
        <w:t xml:space="preserve">                                                                                                                                                                                 </w:t>
      </w:r>
      <w:r w:rsidR="008A0AA2" w:rsidRPr="000458E7">
        <w:t>↑</w:t>
      </w:r>
      <w:proofErr w:type="gramEnd"/>
      <w:r w:rsidR="008A0AA2" w:rsidRPr="000458E7">
        <w:t xml:space="preserve"> Vægt</w:t>
      </w:r>
      <w:r w:rsidR="008A0AA2">
        <w:t xml:space="preserve">                                                                                                             </w:t>
      </w:r>
      <w:r w:rsidR="001F37E3">
        <w:t xml:space="preserve">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8A0AA2">
        <w:t>Hjerte banken</w:t>
      </w:r>
    </w:p>
    <w:p w:rsidR="001F37E3" w:rsidRPr="008A0AA2" w:rsidRDefault="001F37E3" w:rsidP="001F37E3">
      <w:pPr>
        <w:spacing w:after="0"/>
      </w:pPr>
      <w:r w:rsidRPr="008A0AA2">
        <w:t xml:space="preserve"> </w:t>
      </w:r>
      <w:proofErr w:type="gramStart"/>
      <w:r w:rsidR="00570492" w:rsidRPr="008A0AA2">
        <w:t xml:space="preserve">Symptomer: </w:t>
      </w:r>
      <w:r w:rsidRPr="008A0AA2">
        <w:t xml:space="preserve">                                                                                                  </w:t>
      </w:r>
      <w:r w:rsidR="000458E7" w:rsidRPr="008A0AA2">
        <w:t>Insufficiens</w:t>
      </w:r>
      <w:proofErr w:type="gramEnd"/>
      <w:r w:rsidR="000458E7" w:rsidRPr="008A0AA2">
        <w:t xml:space="preserve"> </w:t>
      </w:r>
      <w:r w:rsidRPr="008A0AA2">
        <w:t xml:space="preserve">                                               </w:t>
      </w:r>
      <w:r w:rsidR="008A0AA2">
        <w:t>Åndenød</w:t>
      </w:r>
      <w:r w:rsidRPr="008A0AA2">
        <w:t xml:space="preserve">                                                                                                                                                        </w:t>
      </w:r>
    </w:p>
    <w:p w:rsidR="001F37E3" w:rsidRPr="000458E7" w:rsidRDefault="000458E7" w:rsidP="001F37E3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6.45pt;margin-top:10.55pt;width:11.85pt;height:7.9pt;flip:x y;z-index:-251646976" o:connectortype="straight">
            <v:stroke endarrow="block"/>
          </v:shape>
        </w:pict>
      </w:r>
      <w:r w:rsidR="001F37E3" w:rsidRPr="000458E7">
        <w:t xml:space="preserve"> </w:t>
      </w:r>
      <w:r w:rsidR="00570492" w:rsidRPr="000458E7">
        <w:t xml:space="preserve">↑ </w:t>
      </w:r>
      <w:proofErr w:type="gramStart"/>
      <w:r w:rsidR="00570492" w:rsidRPr="000458E7">
        <w:t xml:space="preserve">Vægt </w:t>
      </w:r>
      <w:r w:rsidR="001F37E3" w:rsidRPr="000458E7">
        <w:t xml:space="preserve">                                                                                                         </w:t>
      </w:r>
      <w:proofErr w:type="spellStart"/>
      <w:r w:rsidRPr="000458E7">
        <w:t>Mv</w:t>
      </w:r>
      <w:proofErr w:type="spellEnd"/>
      <w:proofErr w:type="gramEnd"/>
      <w:r w:rsidRPr="000458E7">
        <w:t xml:space="preserve"> = </w:t>
      </w:r>
      <w:proofErr w:type="spellStart"/>
      <w:r w:rsidRPr="000458E7">
        <w:t>Sv</w:t>
      </w:r>
      <w:proofErr w:type="spellEnd"/>
      <w:r w:rsidR="001F37E3" w:rsidRPr="000458E7">
        <w:t xml:space="preserve"> </w:t>
      </w:r>
      <w:r w:rsidRPr="000458E7">
        <w:t>* F ↑</w:t>
      </w:r>
      <w:r w:rsidR="001F37E3" w:rsidRPr="000458E7">
        <w:t xml:space="preserve">                                            </w:t>
      </w:r>
      <w:r w:rsidR="008A0AA2">
        <w:t>Funktions dyspnø (</w:t>
      </w:r>
      <w:r w:rsidR="008A0AA2" w:rsidRPr="008A0AA2">
        <w:t>besværet ånde</w:t>
      </w:r>
      <w:r w:rsidR="008A0AA2">
        <w:t xml:space="preserve">dræt) </w:t>
      </w:r>
      <w:r w:rsidR="001F37E3" w:rsidRPr="000458E7">
        <w:t xml:space="preserve">                           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 w:rsidRPr="000458E7">
        <w:t xml:space="preserve"> </w:t>
      </w:r>
      <w:r w:rsidR="00570492">
        <w:t xml:space="preserve">Hjerte </w:t>
      </w:r>
      <w:proofErr w:type="gramStart"/>
      <w:r w:rsidR="00570492">
        <w:t xml:space="preserve">banken </w:t>
      </w:r>
      <w:r>
        <w:t xml:space="preserve">                                                                                                 </w:t>
      </w:r>
      <w:r w:rsidR="000458E7">
        <w:t>Hypertrofi</w:t>
      </w:r>
      <w:proofErr w:type="gramEnd"/>
      <w:r w:rsidR="000458E7">
        <w:t xml:space="preserve"> / Aldosteron</w:t>
      </w:r>
      <w:r>
        <w:t xml:space="preserve">                        </w:t>
      </w:r>
      <w:r w:rsidR="008A0AA2">
        <w:t xml:space="preserve">Tale </w:t>
      </w:r>
      <w:r>
        <w:t xml:space="preserve"> </w:t>
      </w:r>
      <w:r w:rsidR="008A0AA2">
        <w:t>dyspnø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9" style="position:absolute;margin-left:378.35pt;margin-top:.05pt;width:51.3pt;height:102.1pt;z-index:-251649024" coordsize="1026,2042" path="m,143hdc85,171,125,246,175,317v87,124,169,253,253,380c489,790,559,871,586,981v22,86,51,170,79,254c670,1251,676,1266,681,1282v5,16,16,48,16,48c707,1689,699,1777,744,2042v282,-57,107,-411,95,-681c835,1260,831,1259,807,1187,790,1077,744,869,681,776,653,692,674,742,602,633v-9,-14,-8,-33,-16,-47c504,439,553,537,475,443,463,429,459,408,444,396,431,385,412,385,396,380,346,307,274,289,222,222,161,143,131,56,48,,13,52,,80,,143xe">
            <v:path arrowok="t"/>
          </v:shape>
        </w:pict>
      </w:r>
      <w:r w:rsidR="00570492">
        <w:t>Ødemer – lavest liggende (</w:t>
      </w:r>
      <w:r w:rsidR="000458E7">
        <w:t>deklive</w:t>
      </w:r>
      <w:r w:rsidR="00570492">
        <w:t>)</w:t>
      </w:r>
      <w:proofErr w:type="gramStart"/>
      <w:r w:rsidR="000458E7">
        <w:t>=</w:t>
      </w:r>
      <w:r w:rsidR="001F37E3">
        <w:t xml:space="preserve">                                                                                                                              </w:t>
      </w:r>
      <w:r w:rsidR="008A0AA2">
        <w:t>Hvile</w:t>
      </w:r>
      <w:proofErr w:type="gramEnd"/>
      <w:r w:rsidR="008A0AA2">
        <w:t xml:space="preserve"> dyspnø</w:t>
      </w:r>
      <w:r w:rsidR="001F37E3">
        <w:t xml:space="preserve">                                                       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>
        <w:t xml:space="preserve"> </w:t>
      </w:r>
      <w:r w:rsidR="000458E7">
        <w:t>(</w:t>
      </w:r>
      <w:r w:rsidR="000458E7" w:rsidRPr="000458E7">
        <w:t>hævelse i nedre kropsdele, typisk benene</w:t>
      </w:r>
      <w:r w:rsidR="000458E7"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0458E7" w:rsidP="001F37E3">
      <w:pPr>
        <w:spacing w:after="0"/>
      </w:pPr>
      <w:r>
        <w:t xml:space="preserve">Tyngde af leveren (man kan mærke sin </w:t>
      </w:r>
      <w:proofErr w:type="gramStart"/>
      <w:r>
        <w:t>lever)</w:t>
      </w:r>
      <w:r w:rsidR="001F37E3">
        <w:t xml:space="preserve">                                                                                                              </w:t>
      </w:r>
      <w:r w:rsidR="008A0AA2">
        <w:t>Komplikationer</w:t>
      </w:r>
      <w:proofErr w:type="gramEnd"/>
      <w:r w:rsidR="008A0AA2">
        <w:t xml:space="preserve">: </w:t>
      </w:r>
      <w:r w:rsidR="001F37E3">
        <w:t xml:space="preserve">                                                                        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5" style="position:absolute;margin-left:280.25pt;margin-top:11.35pt;width:50.4pt;height:32.4pt;z-index:-251653120" coordsize="1008,648" path="m,510hdc248,593,519,595,776,605v32,10,63,21,95,31c907,648,934,542,934,542v42,-125,27,-62,47,-190c976,246,1008,132,966,35,951,,903,77,871,98v-56,37,-93,45,-159,64c680,171,617,193,617,193,528,253,436,334,333,367,256,419,167,433,79,462,50,472,26,494,,510xe">
            <v:path arrowok="t"/>
          </v:shape>
        </w:pict>
      </w:r>
      <w:r w:rsidR="001F37E3">
        <w:t xml:space="preserve"> </w:t>
      </w:r>
      <w:r w:rsidR="000458E7">
        <w:t>Halsvene stase (</w:t>
      </w:r>
      <w:proofErr w:type="gramStart"/>
      <w:r w:rsidR="000458E7">
        <w:t>HVS)</w:t>
      </w:r>
      <w:r w:rsidR="001F37E3">
        <w:t xml:space="preserve">                                                                                                                                                        </w:t>
      </w:r>
      <w:r w:rsidR="008A0AA2">
        <w:t>Total</w:t>
      </w:r>
      <w:proofErr w:type="gramEnd"/>
      <w:r w:rsidR="008A0AA2">
        <w:t xml:space="preserve"> hjerte insufficiens </w:t>
      </w:r>
      <w:r w:rsidR="001F37E3">
        <w:t xml:space="preserve">                                                                                                                                                   </w:t>
      </w:r>
    </w:p>
    <w:p w:rsidR="001F37E3" w:rsidRDefault="001F37E3" w:rsidP="001F37E3">
      <w:pPr>
        <w:spacing w:after="0"/>
      </w:pPr>
      <w:r>
        <w:t xml:space="preserve"> </w:t>
      </w:r>
      <w:r w:rsidR="000458E7">
        <w:t>Ascites (</w:t>
      </w:r>
      <w:r w:rsidR="000458E7" w:rsidRPr="000458E7">
        <w:t xml:space="preserve">øget væskemængde i </w:t>
      </w:r>
      <w:proofErr w:type="gramStart"/>
      <w:r w:rsidR="000458E7" w:rsidRPr="000458E7">
        <w:t>bughulen</w:t>
      </w:r>
      <w:r w:rsidR="000458E7">
        <w:t xml:space="preserve">) </w:t>
      </w:r>
      <w:r>
        <w:t xml:space="preserve">                                                                                                                    </w:t>
      </w:r>
      <w:r w:rsidR="008A0AA2">
        <w:t>↓</w:t>
      </w:r>
      <w:proofErr w:type="gramEnd"/>
      <w:r w:rsidR="008A0AA2">
        <w:t xml:space="preserve"> Livskvalitet 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1F37E3" w:rsidRDefault="000458E7" w:rsidP="001F37E3">
      <w:pPr>
        <w:spacing w:after="0"/>
      </w:pPr>
      <w:r>
        <w:t xml:space="preserve">↓ </w:t>
      </w:r>
      <w:proofErr w:type="gramStart"/>
      <w:r>
        <w:t xml:space="preserve">Appetit </w:t>
      </w:r>
      <w:r w:rsidR="001F37E3">
        <w:t xml:space="preserve">                                                                                                                                                                           </w:t>
      </w:r>
      <w:r w:rsidR="008A0AA2">
        <w:t>Invalide</w:t>
      </w:r>
      <w:proofErr w:type="gramEnd"/>
      <w:r w:rsidR="008A0AA2">
        <w:t xml:space="preserve"> </w:t>
      </w:r>
      <w:r w:rsidR="001F37E3">
        <w:t xml:space="preserve">                                                                                                                                  </w:t>
      </w:r>
    </w:p>
    <w:p w:rsidR="001F37E3" w:rsidRDefault="007F22C6" w:rsidP="001F37E3">
      <w:pPr>
        <w:spacing w:after="0"/>
      </w:pPr>
      <w:r>
        <w:rPr>
          <w:noProof/>
          <w:lang w:eastAsia="da-DK"/>
        </w:rPr>
        <w:pict>
          <v:shape id="_x0000_s1036" style="position:absolute;margin-left:348.3pt;margin-top:9.5pt;width:109.9pt;height:109.7pt;z-index:-251652096" coordsize="2198,2194" path="m62,2121hdc20,1996,35,2059,15,1931v5,-243,1,-486,15,-728c35,1122,90,1037,125,966v24,-48,31,-107,48,-158c189,138,,106,458,64,648,,520,34,853,16v392,11,472,20,776,48c1724,59,1819,57,1913,48v98,-9,-2,-33,95,c2063,101,2065,136,2119,190v24,73,36,141,79,206c2192,732,2192,1271,2167,1662v-10,158,-45,295,-95,443c2063,2130,2019,2116,1993,2121v-316,-28,-360,73,-412,-158c1575,1937,1570,1910,1565,1884v5,-132,7,-264,16,-396c1586,1420,1619,1333,1629,1266v5,-242,5,-485,15,-727c1645,522,1667,506,1660,491v-15,-31,-125,-80,-158,-95c1472,382,1407,364,1407,364v-142,5,-285,7,-427,16c901,385,834,434,758,444v-158,22,-74,7,-253,47c481,562,421,648,379,713v-125,492,-14,15,-48,1234c329,2024,298,2111,236,2153v-36,-9,-135,-33,-158,-48c62,2094,44,2059,30,2073v-14,14,21,32,32,48xe">
            <v:path arrowok="t"/>
          </v:shape>
        </w:pict>
      </w:r>
      <w:r w:rsidR="000458E7">
        <w:t>Obstipation (ophobning</w:t>
      </w:r>
      <w:r w:rsidR="000458E7" w:rsidRPr="000458E7">
        <w:t xml:space="preserve"> af indhold i </w:t>
      </w:r>
      <w:proofErr w:type="gramStart"/>
      <w:r w:rsidR="000458E7" w:rsidRPr="000458E7">
        <w:t>tyktarmen</w:t>
      </w:r>
      <w:r w:rsidR="000458E7">
        <w:t>)</w:t>
      </w:r>
      <w:r w:rsidR="001F37E3">
        <w:t xml:space="preserve">                                                                                                         </w:t>
      </w:r>
      <w:r w:rsidR="008A0AA2">
        <w:t>Død</w:t>
      </w:r>
      <w:proofErr w:type="gramEnd"/>
      <w:r w:rsidR="008A0AA2">
        <w:t xml:space="preserve">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A0AA2" w:rsidRDefault="008A0AA2" w:rsidP="008A0AA2">
      <w:pPr>
        <w:spacing w:after="0"/>
        <w:jc w:val="center"/>
      </w:pPr>
      <w:r>
        <w:rPr>
          <w:noProof/>
          <w:lang w:eastAsia="da-DK"/>
        </w:rPr>
        <w:pict>
          <v:shape id="_x0000_s1043" style="position:absolute;left:0;text-align:left;margin-left:251.1pt;margin-top:.6pt;width:59.25pt;height:102.1pt;z-index:-251644928" coordsize="1185,2042" path="m1121,hdc1143,128,1159,253,1185,380v-5,406,-7,813,-16,1219c1167,1668,1163,1736,1153,1804v-27,188,-100,186,-253,238c693,2007,771,2030,662,1994v-202,16,-405,30,-601,-31c,1871,33,1860,93,1788v12,-14,16,-35,31,-47c145,1725,266,1709,267,1709v68,5,137,7,205,16c524,1732,565,1772,615,1788v181,-24,289,-31,396,-189c1016,1583,1019,1566,1026,1551v8,-17,31,-28,32,-47c1064,1421,1045,1357,1026,1282v-10,-229,60,-324,-95,-427c946,750,928,720,1011,665v66,-134,46,-161,63,-348c1081,241,1105,171,1105,95hal1121,hdxe">
            <v:path arrowok="t"/>
          </v:shape>
        </w:pict>
      </w:r>
    </w:p>
    <w:p w:rsidR="001F37E3" w:rsidRDefault="000458E7" w:rsidP="001F37E3">
      <w:pPr>
        <w:spacing w:after="0"/>
      </w:pPr>
      <w:r>
        <w:t>Komplikationer: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0458E7" w:rsidP="001F37E3">
      <w:pPr>
        <w:spacing w:after="0"/>
      </w:pPr>
      <w:r>
        <w:t xml:space="preserve">↓ Livskvalitet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0458E7" w:rsidP="001F37E3">
      <w:pPr>
        <w:spacing w:after="0"/>
      </w:pPr>
      <w:r>
        <w:t xml:space="preserve">Død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1F37E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1F37E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F37E3" w:rsidP="001F37E3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F37E3" w:rsidSect="000458E7">
      <w:type w:val="continuous"/>
      <w:pgSz w:w="16838" w:h="11906" w:orient="landscape" w:code="9"/>
      <w:pgMar w:top="426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22C6"/>
    <w:rsid w:val="00001AC0"/>
    <w:rsid w:val="000110D9"/>
    <w:rsid w:val="0001756B"/>
    <w:rsid w:val="000266AA"/>
    <w:rsid w:val="0003145F"/>
    <w:rsid w:val="00032D03"/>
    <w:rsid w:val="00037B4E"/>
    <w:rsid w:val="00044340"/>
    <w:rsid w:val="000458E7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37E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70492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85550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2C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A0AA2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24E2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27CB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kupunktur\ligg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ligger.dotx</Template>
  <TotalTime>44</TotalTime>
  <Pages>1</Pages>
  <Words>1307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2009-09-20T08:30:00Z</dcterms:created>
  <dcterms:modified xsi:type="dcterms:W3CDTF">2009-09-20T09:14:00Z</dcterms:modified>
</cp:coreProperties>
</file>